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4C7" w:rsidRDefault="001304C7" w:rsidP="001C4BEE"/>
    <w:p w:rsidR="00D20786" w:rsidRDefault="00D20786" w:rsidP="001C4BEE"/>
    <w:p w:rsidR="00D20786" w:rsidRDefault="00D20786" w:rsidP="001C4BEE"/>
    <w:p w:rsidR="001304C7" w:rsidRDefault="001304C7" w:rsidP="001304C7">
      <w:pPr>
        <w:jc w:val="center"/>
        <w:rPr>
          <w:b/>
          <w:spacing w:val="20"/>
        </w:rPr>
      </w:pPr>
      <w:r w:rsidRPr="008B3DDE">
        <w:rPr>
          <w:b/>
          <w:spacing w:val="20"/>
        </w:rPr>
        <w:t>Nyilatkozat</w:t>
      </w:r>
    </w:p>
    <w:p w:rsidR="00513C5F" w:rsidRPr="008B3DDE" w:rsidRDefault="00513C5F" w:rsidP="001304C7">
      <w:pPr>
        <w:jc w:val="center"/>
        <w:rPr>
          <w:b/>
          <w:spacing w:val="20"/>
        </w:rPr>
      </w:pPr>
    </w:p>
    <w:p w:rsidR="001304C7" w:rsidRPr="008B3DDE" w:rsidRDefault="001304C7" w:rsidP="001304C7">
      <w:pPr>
        <w:jc w:val="center"/>
        <w:rPr>
          <w:b/>
        </w:rPr>
      </w:pPr>
    </w:p>
    <w:p w:rsidR="001304C7" w:rsidRPr="008B3DDE" w:rsidRDefault="001304C7" w:rsidP="001304C7">
      <w:pPr>
        <w:jc w:val="center"/>
      </w:pPr>
    </w:p>
    <w:p w:rsidR="001304C7" w:rsidRPr="008B3DDE" w:rsidRDefault="001304C7" w:rsidP="00513C5F">
      <w:pPr>
        <w:spacing w:line="360" w:lineRule="auto"/>
        <w:jc w:val="both"/>
      </w:pPr>
      <w:r w:rsidRPr="008B3DDE">
        <w:t>Alulírott elismerem, hogy a mai napon a munkabiztonsági és tűzvédelmi előírásokat tartalmazó írásos anyagot megkaptam, azt áttanulmányoztam és hallgatóként a vonatkozó szabályokat alkalmazni fogom.</w:t>
      </w:r>
    </w:p>
    <w:p w:rsidR="001304C7" w:rsidRDefault="001304C7" w:rsidP="001304C7">
      <w:pPr>
        <w:jc w:val="both"/>
      </w:pPr>
    </w:p>
    <w:p w:rsidR="001304C7" w:rsidRPr="008B3DDE" w:rsidRDefault="001304C7" w:rsidP="001304C7">
      <w:pPr>
        <w:jc w:val="both"/>
      </w:pPr>
    </w:p>
    <w:p w:rsidR="00513C5F" w:rsidRDefault="00513C5F" w:rsidP="00BB6BE3">
      <w:pPr>
        <w:jc w:val="both"/>
      </w:pPr>
    </w:p>
    <w:p w:rsidR="00BB6BE3" w:rsidRPr="008B3DDE" w:rsidRDefault="00DE64FC" w:rsidP="00BB6BE3">
      <w:pPr>
        <w:jc w:val="both"/>
      </w:pPr>
      <w:r>
        <w:t>Kelt</w:t>
      </w:r>
      <w:proofErr w:type="gramStart"/>
      <w:r>
        <w:t>, …</w:t>
      </w:r>
      <w:proofErr w:type="gramEnd"/>
      <w:r>
        <w:t>………….</w:t>
      </w:r>
      <w:r w:rsidR="00BB6BE3" w:rsidRPr="008B3DDE">
        <w:t xml:space="preserve">, </w:t>
      </w:r>
      <w:r w:rsidR="00513C5F">
        <w:t>201</w:t>
      </w:r>
      <w:r w:rsidR="004959BD">
        <w:t>6</w:t>
      </w:r>
      <w:r>
        <w:t>……………..</w:t>
      </w:r>
    </w:p>
    <w:p w:rsidR="00513C5F" w:rsidRDefault="00BB6BE3" w:rsidP="00BB6BE3">
      <w:pPr>
        <w:tabs>
          <w:tab w:val="center" w:pos="1980"/>
          <w:tab w:val="center" w:pos="6840"/>
        </w:tabs>
        <w:jc w:val="both"/>
      </w:pPr>
      <w:r>
        <w:tab/>
      </w:r>
    </w:p>
    <w:p w:rsidR="00513C5F" w:rsidRDefault="00513C5F" w:rsidP="00BB6BE3">
      <w:pPr>
        <w:tabs>
          <w:tab w:val="center" w:pos="1980"/>
          <w:tab w:val="center" w:pos="6840"/>
        </w:tabs>
        <w:jc w:val="both"/>
      </w:pPr>
    </w:p>
    <w:p w:rsidR="00513C5F" w:rsidRDefault="00513C5F" w:rsidP="00BB6BE3">
      <w:pPr>
        <w:tabs>
          <w:tab w:val="center" w:pos="1980"/>
          <w:tab w:val="center" w:pos="6840"/>
        </w:tabs>
        <w:jc w:val="both"/>
      </w:pPr>
    </w:p>
    <w:p w:rsidR="00BB6BE3" w:rsidRPr="008B3DDE" w:rsidRDefault="00DE64FC" w:rsidP="00BB6BE3">
      <w:pPr>
        <w:tabs>
          <w:tab w:val="center" w:pos="1980"/>
          <w:tab w:val="center" w:pos="6840"/>
        </w:tabs>
        <w:jc w:val="both"/>
      </w:pPr>
      <w:r>
        <w:tab/>
      </w:r>
      <w:r w:rsidR="00BB6BE3" w:rsidRPr="008B3DDE">
        <w:tab/>
        <w:t>___________________________</w:t>
      </w:r>
    </w:p>
    <w:p w:rsidR="00BB6BE3" w:rsidRPr="008B3DDE" w:rsidRDefault="00D20786" w:rsidP="00D20786">
      <w:pPr>
        <w:tabs>
          <w:tab w:val="center" w:pos="1560"/>
          <w:tab w:val="center" w:pos="6840"/>
        </w:tabs>
        <w:jc w:val="both"/>
      </w:pPr>
      <w:r>
        <w:tab/>
      </w:r>
      <w:r w:rsidR="00BB6BE3" w:rsidRPr="008B3DDE">
        <w:tab/>
      </w:r>
      <w:proofErr w:type="gramStart"/>
      <w:r w:rsidR="00BB6BE3" w:rsidRPr="008B3DDE">
        <w:t>átvevő</w:t>
      </w:r>
      <w:proofErr w:type="gramEnd"/>
    </w:p>
    <w:p w:rsidR="001304C7" w:rsidRDefault="001304C7" w:rsidP="002E60D1">
      <w:pPr>
        <w:tabs>
          <w:tab w:val="center" w:pos="1980"/>
          <w:tab w:val="center" w:pos="6840"/>
        </w:tabs>
        <w:jc w:val="both"/>
      </w:pPr>
    </w:p>
    <w:p w:rsidR="00BB6BE3" w:rsidRDefault="00BB6BE3" w:rsidP="002E60D1">
      <w:pPr>
        <w:tabs>
          <w:tab w:val="center" w:pos="1980"/>
          <w:tab w:val="center" w:pos="6840"/>
        </w:tabs>
        <w:jc w:val="both"/>
        <w:sectPr w:rsidR="00BB6BE3" w:rsidSect="002E60D1">
          <w:headerReference w:type="default" r:id="rId7"/>
          <w:footerReference w:type="default" r:id="rId8"/>
          <w:type w:val="continuous"/>
          <w:pgSz w:w="11906" w:h="16838" w:code="9"/>
          <w:pgMar w:top="624" w:right="1418" w:bottom="851" w:left="1418" w:header="709" w:footer="709" w:gutter="0"/>
          <w:cols w:space="708"/>
          <w:docGrid w:linePitch="360"/>
        </w:sectPr>
      </w:pPr>
    </w:p>
    <w:p w:rsidR="001304C7" w:rsidRDefault="001304C7" w:rsidP="002E60D1">
      <w:pPr>
        <w:tabs>
          <w:tab w:val="center" w:pos="1980"/>
          <w:tab w:val="center" w:pos="6840"/>
        </w:tabs>
        <w:jc w:val="both"/>
      </w:pPr>
    </w:p>
    <w:p w:rsidR="00BB6BE3" w:rsidRDefault="00BB6BE3" w:rsidP="002E60D1">
      <w:pPr>
        <w:jc w:val="both"/>
      </w:pPr>
    </w:p>
    <w:p w:rsidR="00BB6BE3" w:rsidRPr="008B3DDE" w:rsidRDefault="00BB6BE3" w:rsidP="002E60D1">
      <w:pPr>
        <w:jc w:val="both"/>
      </w:pPr>
    </w:p>
    <w:p w:rsidR="002E60D1" w:rsidRPr="008B3DDE" w:rsidRDefault="008B3DDE" w:rsidP="002E60D1">
      <w:pPr>
        <w:tabs>
          <w:tab w:val="center" w:pos="1980"/>
          <w:tab w:val="center" w:pos="6840"/>
        </w:tabs>
        <w:jc w:val="both"/>
      </w:pPr>
      <w:bookmarkStart w:id="0" w:name="_GoBack"/>
      <w:bookmarkEnd w:id="0"/>
      <w:r w:rsidRPr="008B3DDE">
        <w:tab/>
      </w:r>
    </w:p>
    <w:sectPr w:rsidR="002E60D1" w:rsidRPr="008B3DDE" w:rsidSect="002E60D1">
      <w:type w:val="continuous"/>
      <w:pgSz w:w="11906" w:h="16838" w:code="9"/>
      <w:pgMar w:top="62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F6E" w:rsidRDefault="00562F6E">
      <w:r>
        <w:separator/>
      </w:r>
    </w:p>
  </w:endnote>
  <w:endnote w:type="continuationSeparator" w:id="0">
    <w:p w:rsidR="00562F6E" w:rsidRDefault="00562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86" w:rsidRDefault="003316F5" w:rsidP="00D20786">
    <w:pPr>
      <w:pStyle w:val="llb"/>
      <w:jc w:val="center"/>
    </w:pPr>
    <w:r w:rsidRPr="00150387">
      <w:rPr>
        <w:noProof/>
      </w:rPr>
      <w:drawing>
        <wp:inline distT="0" distB="0" distL="0" distR="0">
          <wp:extent cx="5762625" cy="352425"/>
          <wp:effectExtent l="0" t="0" r="9525" b="9525"/>
          <wp:docPr id="2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F6E" w:rsidRDefault="00562F6E">
      <w:r>
        <w:separator/>
      </w:r>
    </w:p>
  </w:footnote>
  <w:footnote w:type="continuationSeparator" w:id="0">
    <w:p w:rsidR="00562F6E" w:rsidRDefault="00562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BE3" w:rsidRDefault="003316F5" w:rsidP="00D20786">
    <w:pPr>
      <w:pStyle w:val="lfej"/>
      <w:ind w:left="-454"/>
      <w:jc w:val="center"/>
    </w:pPr>
    <w:r w:rsidRPr="00150387">
      <w:rPr>
        <w:noProof/>
      </w:rPr>
      <w:drawing>
        <wp:inline distT="0" distB="0" distL="0" distR="0">
          <wp:extent cx="5753100" cy="857250"/>
          <wp:effectExtent l="0" t="0" r="0" b="0"/>
          <wp:docPr id="1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323ED"/>
    <w:multiLevelType w:val="hybridMultilevel"/>
    <w:tmpl w:val="C4E87612"/>
    <w:lvl w:ilvl="0" w:tplc="FC5851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50792"/>
    <w:multiLevelType w:val="hybridMultilevel"/>
    <w:tmpl w:val="17F8DBBC"/>
    <w:lvl w:ilvl="0" w:tplc="8FE276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3D"/>
    <w:rsid w:val="0008079E"/>
    <w:rsid w:val="00092605"/>
    <w:rsid w:val="000F1481"/>
    <w:rsid w:val="001304C7"/>
    <w:rsid w:val="00141921"/>
    <w:rsid w:val="00157B6C"/>
    <w:rsid w:val="00172DB1"/>
    <w:rsid w:val="00187F79"/>
    <w:rsid w:val="001C4BEE"/>
    <w:rsid w:val="001D71A2"/>
    <w:rsid w:val="00205B61"/>
    <w:rsid w:val="00232CE4"/>
    <w:rsid w:val="002341AF"/>
    <w:rsid w:val="00235596"/>
    <w:rsid w:val="00295B9A"/>
    <w:rsid w:val="002A75DB"/>
    <w:rsid w:val="002C7A99"/>
    <w:rsid w:val="002E60D1"/>
    <w:rsid w:val="002F0612"/>
    <w:rsid w:val="003316F5"/>
    <w:rsid w:val="004235E7"/>
    <w:rsid w:val="0043507E"/>
    <w:rsid w:val="00447428"/>
    <w:rsid w:val="004513BB"/>
    <w:rsid w:val="0046063E"/>
    <w:rsid w:val="00460C18"/>
    <w:rsid w:val="004959BD"/>
    <w:rsid w:val="004A662D"/>
    <w:rsid w:val="004B23DF"/>
    <w:rsid w:val="004C144C"/>
    <w:rsid w:val="004D1CC1"/>
    <w:rsid w:val="004D3067"/>
    <w:rsid w:val="004E5365"/>
    <w:rsid w:val="004F59A3"/>
    <w:rsid w:val="00513C5F"/>
    <w:rsid w:val="00533E9E"/>
    <w:rsid w:val="00557767"/>
    <w:rsid w:val="00562F6E"/>
    <w:rsid w:val="0057249E"/>
    <w:rsid w:val="005B3A1A"/>
    <w:rsid w:val="005C59E7"/>
    <w:rsid w:val="006258D1"/>
    <w:rsid w:val="006463F3"/>
    <w:rsid w:val="00647BB4"/>
    <w:rsid w:val="00661869"/>
    <w:rsid w:val="00687B38"/>
    <w:rsid w:val="006D227B"/>
    <w:rsid w:val="00725F82"/>
    <w:rsid w:val="00737DB1"/>
    <w:rsid w:val="0079770C"/>
    <w:rsid w:val="007B1775"/>
    <w:rsid w:val="00804838"/>
    <w:rsid w:val="0085509D"/>
    <w:rsid w:val="008B3DDE"/>
    <w:rsid w:val="008B5085"/>
    <w:rsid w:val="008D122B"/>
    <w:rsid w:val="008F3C1C"/>
    <w:rsid w:val="00934ADE"/>
    <w:rsid w:val="00944A90"/>
    <w:rsid w:val="00947821"/>
    <w:rsid w:val="00980BBA"/>
    <w:rsid w:val="009A5A27"/>
    <w:rsid w:val="009D1211"/>
    <w:rsid w:val="009D43F9"/>
    <w:rsid w:val="009D5D89"/>
    <w:rsid w:val="00A225E6"/>
    <w:rsid w:val="00A82C9A"/>
    <w:rsid w:val="00A97092"/>
    <w:rsid w:val="00AA2C47"/>
    <w:rsid w:val="00AF31E4"/>
    <w:rsid w:val="00B236A8"/>
    <w:rsid w:val="00B253DB"/>
    <w:rsid w:val="00B27DF4"/>
    <w:rsid w:val="00B35775"/>
    <w:rsid w:val="00BB6BE3"/>
    <w:rsid w:val="00BE2AA9"/>
    <w:rsid w:val="00BF0170"/>
    <w:rsid w:val="00BF5D91"/>
    <w:rsid w:val="00C17CE8"/>
    <w:rsid w:val="00C40A13"/>
    <w:rsid w:val="00C5683B"/>
    <w:rsid w:val="00C811C9"/>
    <w:rsid w:val="00C87BED"/>
    <w:rsid w:val="00C91CE8"/>
    <w:rsid w:val="00CA17A0"/>
    <w:rsid w:val="00D20786"/>
    <w:rsid w:val="00D465D1"/>
    <w:rsid w:val="00D52FF7"/>
    <w:rsid w:val="00D559F9"/>
    <w:rsid w:val="00D60208"/>
    <w:rsid w:val="00D74CE7"/>
    <w:rsid w:val="00D81E82"/>
    <w:rsid w:val="00D82C3D"/>
    <w:rsid w:val="00DD0F91"/>
    <w:rsid w:val="00DE2FDF"/>
    <w:rsid w:val="00DE64FC"/>
    <w:rsid w:val="00DF59C3"/>
    <w:rsid w:val="00E249C5"/>
    <w:rsid w:val="00E4411F"/>
    <w:rsid w:val="00E44951"/>
    <w:rsid w:val="00E57CEB"/>
    <w:rsid w:val="00E64908"/>
    <w:rsid w:val="00E65380"/>
    <w:rsid w:val="00E67409"/>
    <w:rsid w:val="00F34788"/>
    <w:rsid w:val="00F7720D"/>
    <w:rsid w:val="00FD01F7"/>
    <w:rsid w:val="00FD0C16"/>
    <w:rsid w:val="00FD24DC"/>
    <w:rsid w:val="00FE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20F1C49-28DE-4230-877E-5C1EB3A1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sid w:val="00D82C3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82C3D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4B23D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646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ma.TOVEZ\Application%20Data\Microsoft\Sablonok\tc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tcs</Template>
  <TotalTime>2</TotalTime>
  <Pages>1</Pages>
  <Words>30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IGAZOLÁS</vt:lpstr>
    </vt:vector>
  </TitlesOfParts>
  <Company>KREAJK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IGAZOLÁS</dc:title>
  <dc:subject/>
  <dc:creator>TOVEZ</dc:creator>
  <cp:keywords/>
  <cp:lastModifiedBy>Kajtár Andrea</cp:lastModifiedBy>
  <cp:revision>3</cp:revision>
  <cp:lastPrinted>2014-03-20T09:04:00Z</cp:lastPrinted>
  <dcterms:created xsi:type="dcterms:W3CDTF">2016-07-28T13:48:00Z</dcterms:created>
  <dcterms:modified xsi:type="dcterms:W3CDTF">2016-07-28T13:49:00Z</dcterms:modified>
</cp:coreProperties>
</file>