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C6AF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C6AFD" w:rsidRPr="00B343CD" w:rsidRDefault="00DC6AF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176D91" w14:textId="77777777" w:rsidR="00DC6AFD" w:rsidRDefault="00DC6AFD" w:rsidP="00040188">
            <w:pPr>
              <w:spacing w:after="0" w:line="240" w:lineRule="auto"/>
              <w:jc w:val="center"/>
              <w:rPr>
                <w:rFonts w:ascii="Calibri" w:eastAsia="Times New Roman" w:hAnsi="Calibri" w:cs="Times New Roman"/>
                <w:color w:val="000000"/>
                <w:sz w:val="16"/>
                <w:szCs w:val="16"/>
                <w:lang w:val="fr-BE" w:eastAsia="en-GB"/>
              </w:rPr>
            </w:pPr>
          </w:p>
          <w:p w14:paraId="2C90280C" w14:textId="06D33CA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Károli Gáspár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0CA9893"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74C2B4D"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1091 Budapest, Kálvin t. 9.</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025F207"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AC2D434" w:rsidR="00DC6AFD" w:rsidRPr="00B343CD" w:rsidRDefault="00DC6AF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Katalin Németh, </w:t>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"mailto:erasmus@kre.hu" </w:instrText>
            </w:r>
            <w:r>
              <w:rPr>
                <w:rFonts w:ascii="Calibri" w:eastAsia="Times New Roman" w:hAnsi="Calibri" w:cs="Times New Roman"/>
                <w:color w:val="000000"/>
                <w:sz w:val="16"/>
                <w:szCs w:val="16"/>
                <w:lang w:val="fr-BE" w:eastAsia="en-GB"/>
              </w:rPr>
              <w:fldChar w:fldCharType="separate"/>
            </w:r>
            <w:r w:rsidRPr="0094454A">
              <w:rPr>
                <w:rStyle w:val="Hiperhivatkozs"/>
                <w:rFonts w:ascii="Calibri" w:eastAsia="Times New Roman" w:hAnsi="Calibri" w:cs="Times New Roman"/>
                <w:sz w:val="16"/>
                <w:szCs w:val="16"/>
                <w:lang w:val="fr-BE" w:eastAsia="en-GB"/>
              </w:rPr>
              <w:t>erasmus@kre.hu</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t xml:space="preserve">, </w:t>
            </w:r>
            <w:r w:rsidRPr="000C0B22">
              <w:rPr>
                <w:rFonts w:ascii="Calibri" w:eastAsia="Times New Roman" w:hAnsi="Calibri" w:cs="Times New Roman"/>
                <w:color w:val="000000"/>
                <w:sz w:val="16"/>
                <w:szCs w:val="16"/>
                <w:lang w:val="fr-BE" w:eastAsia="en-GB"/>
              </w:rPr>
              <w:t>+36 1 872 1734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2F5188B"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DC6AFD" w:rsidRPr="00226134" w:rsidRDefault="00DC6AF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F597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F597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4B7F786" w14:textId="77777777" w:rsidR="00DC6AFD" w:rsidRDefault="00DC6AF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409F92BE" w14:textId="77777777" w:rsidR="00DC6AFD" w:rsidRDefault="00DC6AFD" w:rsidP="00467D99">
            <w:pPr>
              <w:spacing w:after="0"/>
              <w:ind w:left="-6" w:firstLine="6"/>
              <w:rPr>
                <w:rFonts w:cs="Calibri"/>
                <w:b/>
                <w:sz w:val="16"/>
                <w:szCs w:val="16"/>
                <w:lang w:val="en-GB"/>
              </w:rPr>
            </w:pP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44CD4C4E" w14:textId="77777777" w:rsidR="00DC6AFD" w:rsidRPr="00226134" w:rsidRDefault="00DC6AF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D0ED6A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C6AF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31AB96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DC6AF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5E1C108" w14:textId="77777777" w:rsidR="00C818D9"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70D45476"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2C902897"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r w:rsidR="00DC6AFD"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DC6AFD" w:rsidRPr="006F4618" w:rsidRDefault="00DC6AFD"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4AE0D48B" w:rsidR="00DC6AFD" w:rsidRPr="006F4618" w:rsidRDefault="00DC6AF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Katalin Németh</w:t>
            </w:r>
          </w:p>
        </w:tc>
        <w:tc>
          <w:tcPr>
            <w:tcW w:w="1134" w:type="dxa"/>
            <w:tcBorders>
              <w:top w:val="nil"/>
              <w:left w:val="nil"/>
              <w:bottom w:val="single" w:sz="8" w:space="0" w:color="auto"/>
              <w:right w:val="nil"/>
            </w:tcBorders>
            <w:shd w:val="clear" w:color="auto" w:fill="auto"/>
            <w:noWrap/>
            <w:vAlign w:val="bottom"/>
            <w:hideMark/>
          </w:tcPr>
          <w:p w14:paraId="2C90289B" w14:textId="6B7624EB" w:rsidR="00DC6AFD" w:rsidRPr="006F4618" w:rsidRDefault="00DC6AF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erasmus@kre.hu</w:t>
            </w: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4AEE00A" w:rsidR="00DC6AFD" w:rsidRPr="006F4618" w:rsidRDefault="00DC6AF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DC6AFD" w:rsidRPr="006F4618" w:rsidRDefault="00DC6AFD"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B91AA5"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70B74637" w14:textId="77777777" w:rsidR="00DC6AFD" w:rsidRDefault="00DC6AFD"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p w14:paraId="2C90289F"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20DA4FD"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043FF573" w14:textId="77777777" w:rsidR="00DC6AFD" w:rsidRDefault="00DC6AFD" w:rsidP="00B57D80">
            <w:pPr>
              <w:spacing w:after="0" w:line="240" w:lineRule="auto"/>
              <w:jc w:val="center"/>
              <w:rPr>
                <w:rFonts w:eastAsia="Times New Roman" w:cstheme="minorHAnsi"/>
                <w:b/>
                <w:bCs/>
                <w:color w:val="000000"/>
                <w:sz w:val="16"/>
                <w:szCs w:val="16"/>
                <w:lang w:val="en-GB" w:eastAsia="en-GB"/>
              </w:rPr>
            </w:pPr>
          </w:p>
          <w:p w14:paraId="2C9028A7" w14:textId="77777777" w:rsidR="00DC6AFD" w:rsidRPr="006F4618" w:rsidRDefault="00DC6AFD" w:rsidP="00B57D80">
            <w:pPr>
              <w:spacing w:after="0" w:line="240" w:lineRule="auto"/>
              <w:jc w:val="center"/>
              <w:rPr>
                <w:rFonts w:eastAsia="Times New Roman" w:cstheme="minorHAnsi"/>
                <w:b/>
                <w:bCs/>
                <w:color w:val="000000"/>
                <w:sz w:val="16"/>
                <w:szCs w:val="16"/>
                <w:lang w:val="en-GB" w:eastAsia="en-GB"/>
              </w:rPr>
            </w:pPr>
          </w:p>
        </w:tc>
      </w:tr>
    </w:tbl>
    <w:p w14:paraId="772DC357" w14:textId="77777777" w:rsidR="008921A7" w:rsidRDefault="008921A7" w:rsidP="000D0ADC">
      <w:pPr>
        <w:spacing w:after="0"/>
        <w:jc w:val="center"/>
        <w:rPr>
          <w:b/>
          <w:lang w:val="en-GB"/>
        </w:rPr>
      </w:pPr>
    </w:p>
    <w:p w14:paraId="143F88F0" w14:textId="64752731" w:rsidR="006F4618" w:rsidRDefault="00DC6AFD" w:rsidP="00DC6AFD">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DC6AFD" w:rsidRPr="00226134" w14:paraId="336BF9C1" w14:textId="77777777" w:rsidTr="00040188">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EF2A70C"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FF686D"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A55FB1B"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61312" behindDoc="0" locked="0" layoutInCell="1" allowOverlap="1" wp14:anchorId="5F669217" wp14:editId="7CFF72E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85B79" w14:textId="77777777" w:rsidR="00DC6AFD" w:rsidRDefault="00DC6AFD" w:rsidP="00DC6AF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C19FF55" w14:textId="77777777" w:rsidR="00DC6AFD" w:rsidRPr="00687C4A" w:rsidRDefault="00DC6AFD" w:rsidP="00DC6AF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C653992" w14:textId="77777777" w:rsidR="00DC6AFD" w:rsidRDefault="00DC6AFD" w:rsidP="00DC6AFD">
                                  <w:pPr>
                                    <w:tabs>
                                      <w:tab w:val="left" w:pos="3119"/>
                                    </w:tabs>
                                    <w:spacing w:after="0"/>
                                    <w:jc w:val="right"/>
                                    <w:rPr>
                                      <w:rFonts w:ascii="Verdana" w:hAnsi="Verdana"/>
                                      <w:b/>
                                      <w:i/>
                                      <w:color w:val="003CB4"/>
                                      <w:sz w:val="14"/>
                                      <w:szCs w:val="16"/>
                                      <w:lang w:val="en-GB"/>
                                    </w:rPr>
                                  </w:pPr>
                                </w:p>
                                <w:p w14:paraId="725E59C6" w14:textId="77777777" w:rsidR="00DC6AFD" w:rsidRDefault="00DC6AFD" w:rsidP="00DC6AFD">
                                  <w:pPr>
                                    <w:tabs>
                                      <w:tab w:val="left" w:pos="3119"/>
                                    </w:tabs>
                                    <w:spacing w:after="0"/>
                                    <w:jc w:val="right"/>
                                    <w:rPr>
                                      <w:rFonts w:ascii="Verdana" w:hAnsi="Verdana"/>
                                      <w:b/>
                                      <w:i/>
                                      <w:color w:val="003CB4"/>
                                      <w:sz w:val="14"/>
                                      <w:szCs w:val="16"/>
                                      <w:lang w:val="en-GB"/>
                                    </w:rPr>
                                  </w:pPr>
                                </w:p>
                                <w:p w14:paraId="28A6E290" w14:textId="77777777" w:rsidR="00DC6AFD" w:rsidRPr="000B0109" w:rsidRDefault="00DC6AFD" w:rsidP="00DC6AF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8i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DcNp8itwIA&#10;AMAFAAAOAAAAAAAAAAAAAAAAAC4CAABkcnMvZTJvRG9jLnhtbFBLAQItABQABgAIAAAAIQA8VMpl&#10;3wAAAAsBAAAPAAAAAAAAAAAAAAAAABEFAABkcnMvZG93bnJldi54bWxQSwUGAAAAAAQABADzAAAA&#10;HQYAAAAA&#10;" filled="f" stroked="f">
                      <v:textbox>
                        <w:txbxContent>
                          <w:p w14:paraId="4B385B79" w14:textId="77777777" w:rsidR="00DC6AFD" w:rsidRDefault="00DC6AFD" w:rsidP="00DC6AF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C19FF55" w14:textId="77777777" w:rsidR="00DC6AFD" w:rsidRPr="00687C4A" w:rsidRDefault="00DC6AFD" w:rsidP="00DC6AF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C653992" w14:textId="77777777" w:rsidR="00DC6AFD" w:rsidRDefault="00DC6AFD" w:rsidP="00DC6AFD">
                            <w:pPr>
                              <w:tabs>
                                <w:tab w:val="left" w:pos="3119"/>
                              </w:tabs>
                              <w:spacing w:after="0"/>
                              <w:jc w:val="right"/>
                              <w:rPr>
                                <w:rFonts w:ascii="Verdana" w:hAnsi="Verdana"/>
                                <w:b/>
                                <w:i/>
                                <w:color w:val="003CB4"/>
                                <w:sz w:val="14"/>
                                <w:szCs w:val="16"/>
                                <w:lang w:val="en-GB"/>
                              </w:rPr>
                            </w:pPr>
                          </w:p>
                          <w:p w14:paraId="725E59C6" w14:textId="77777777" w:rsidR="00DC6AFD" w:rsidRDefault="00DC6AFD" w:rsidP="00DC6AFD">
                            <w:pPr>
                              <w:tabs>
                                <w:tab w:val="left" w:pos="3119"/>
                              </w:tabs>
                              <w:spacing w:after="0"/>
                              <w:jc w:val="right"/>
                              <w:rPr>
                                <w:rFonts w:ascii="Verdana" w:hAnsi="Verdana"/>
                                <w:b/>
                                <w:i/>
                                <w:color w:val="003CB4"/>
                                <w:sz w:val="14"/>
                                <w:szCs w:val="16"/>
                                <w:lang w:val="en-GB"/>
                              </w:rPr>
                            </w:pPr>
                          </w:p>
                          <w:p w14:paraId="28A6E290" w14:textId="77777777" w:rsidR="00DC6AFD" w:rsidRPr="000B0109" w:rsidRDefault="00DC6AFD" w:rsidP="00DC6AFD">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F8F2F06"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30BC875"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3"/>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615EABA"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61DA9A37"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14"/>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1A5B161C"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15"/>
            </w:r>
          </w:p>
        </w:tc>
      </w:tr>
      <w:tr w:rsidR="00DC6AFD" w:rsidRPr="00226134" w14:paraId="22C7A08A" w14:textId="77777777" w:rsidTr="00040188">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505922D3" w14:textId="77777777" w:rsidR="00DC6AFD" w:rsidRPr="00226134" w:rsidRDefault="00DC6AFD" w:rsidP="00040188">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0699DDF6" w14:textId="77777777" w:rsidR="00DC6AFD" w:rsidRDefault="00DC6AFD" w:rsidP="00040188">
            <w:pPr>
              <w:spacing w:after="0" w:line="240" w:lineRule="auto"/>
              <w:jc w:val="center"/>
              <w:rPr>
                <w:rFonts w:ascii="Calibri" w:eastAsia="Times New Roman" w:hAnsi="Calibri" w:cs="Times New Roman"/>
                <w:color w:val="000000"/>
                <w:sz w:val="16"/>
                <w:szCs w:val="16"/>
                <w:lang w:val="en-GB" w:eastAsia="en-GB"/>
              </w:rPr>
            </w:pPr>
          </w:p>
          <w:p w14:paraId="57E4C9A8"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F192112"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0216B717"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C7A9119"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451D3836"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0D024F14"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A0757A"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r>
      <w:tr w:rsidR="00DC6AFD" w:rsidRPr="00226134" w14:paraId="4D72682F" w14:textId="77777777" w:rsidTr="0004018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FCB7C0C"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62B68C"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201D8B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BE31B9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16"/>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2A5BA5B"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3AEB1ABD"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686D8ACA"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17"/>
            </w:r>
            <w:r>
              <w:rPr>
                <w:rFonts w:ascii="Calibri" w:eastAsia="Times New Roman" w:hAnsi="Calibri" w:cs="Times New Roman"/>
                <w:b/>
                <w:bCs/>
                <w:color w:val="000000"/>
                <w:sz w:val="16"/>
                <w:szCs w:val="16"/>
                <w:lang w:val="en-GB" w:eastAsia="en-GB"/>
              </w:rPr>
              <w:t>; email; phone</w:t>
            </w:r>
          </w:p>
        </w:tc>
      </w:tr>
      <w:tr w:rsidR="00DC6AFD" w:rsidRPr="00B343CD" w14:paraId="154C5CB9" w14:textId="77777777" w:rsidTr="0004018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3913B621" w14:textId="77777777" w:rsidR="00DC6AFD" w:rsidRPr="00B343CD" w:rsidRDefault="00DC6AFD" w:rsidP="00040188">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443EEEC6" w14:textId="77777777" w:rsidR="00DC6AFD" w:rsidRDefault="00DC6AFD" w:rsidP="00040188">
            <w:pPr>
              <w:spacing w:after="0" w:line="240" w:lineRule="auto"/>
              <w:jc w:val="center"/>
              <w:rPr>
                <w:rFonts w:ascii="Calibri" w:eastAsia="Times New Roman" w:hAnsi="Calibri" w:cs="Times New Roman"/>
                <w:color w:val="000000"/>
                <w:sz w:val="16"/>
                <w:szCs w:val="16"/>
                <w:lang w:val="fr-BE" w:eastAsia="en-GB"/>
              </w:rPr>
            </w:pPr>
          </w:p>
          <w:p w14:paraId="3D5AF327"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Károli Gáspár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52EF51C"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57E1A1F"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BUDAPES10</w:t>
            </w: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61BD0721"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1091 Budapest, Kálvin t. 9.</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BC75E19"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1A71A825" w14:textId="77777777" w:rsidR="00DC6AFD" w:rsidRPr="00B343CD" w:rsidRDefault="00DC6AFD" w:rsidP="0004018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Katalin Németh, </w:t>
            </w:r>
            <w:hyperlink r:id="rId12" w:history="1">
              <w:r w:rsidRPr="0094454A">
                <w:rPr>
                  <w:rStyle w:val="Hiperhivatkozs"/>
                  <w:rFonts w:ascii="Calibri" w:eastAsia="Times New Roman" w:hAnsi="Calibri" w:cs="Times New Roman"/>
                  <w:sz w:val="16"/>
                  <w:szCs w:val="16"/>
                  <w:lang w:val="fr-BE" w:eastAsia="en-GB"/>
                </w:rPr>
                <w:t>erasmus@kre.hu</w:t>
              </w:r>
            </w:hyperlink>
            <w:r>
              <w:rPr>
                <w:rFonts w:ascii="Calibri" w:eastAsia="Times New Roman" w:hAnsi="Calibri" w:cs="Times New Roman"/>
                <w:color w:val="000000"/>
                <w:sz w:val="16"/>
                <w:szCs w:val="16"/>
                <w:lang w:val="fr-BE" w:eastAsia="en-GB"/>
              </w:rPr>
              <w:t xml:space="preserve">, </w:t>
            </w:r>
            <w:r w:rsidRPr="000C0B22">
              <w:rPr>
                <w:rFonts w:ascii="Calibri" w:eastAsia="Times New Roman" w:hAnsi="Calibri" w:cs="Times New Roman"/>
                <w:color w:val="000000"/>
                <w:sz w:val="16"/>
                <w:szCs w:val="16"/>
                <w:lang w:val="fr-BE" w:eastAsia="en-GB"/>
              </w:rPr>
              <w:t>+36 1 872 1734</w:t>
            </w:r>
          </w:p>
        </w:tc>
      </w:tr>
      <w:tr w:rsidR="00DC6AFD" w:rsidRPr="00B343CD" w14:paraId="28239F16" w14:textId="77777777" w:rsidTr="00040188">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D8DF169" w14:textId="77777777" w:rsidR="00DC6AFD" w:rsidRPr="00226134" w:rsidRDefault="00DC6AFD" w:rsidP="0004018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9731892"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F826133"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17D791EF"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44063E56"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3E925224" w14:textId="77777777" w:rsidR="00DC6AFD" w:rsidRPr="00226134" w:rsidRDefault="00DC6AFD" w:rsidP="0004018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0E66144F" w14:textId="77777777" w:rsidR="00DC6AFD" w:rsidRPr="008921A7"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18"/>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7D25DD62" w14:textId="77777777" w:rsidR="00DC6AFD" w:rsidRPr="00B343CD"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19"/>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30AAEBC5" w14:textId="77777777" w:rsidR="00DC6AFD" w:rsidRPr="00B343CD" w:rsidRDefault="00DC6AFD" w:rsidP="00040188">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C6AFD" w:rsidRPr="00226134" w14:paraId="7458E9A7" w14:textId="77777777" w:rsidTr="00040188">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799AE382" w14:textId="77777777" w:rsidR="00DC6AFD" w:rsidRPr="00226134" w:rsidRDefault="00DC6AFD" w:rsidP="00040188">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4616EE3C" w14:textId="77777777" w:rsidR="00DC6AFD" w:rsidRDefault="00DC6AFD" w:rsidP="00040188">
            <w:pPr>
              <w:spacing w:after="0" w:line="240" w:lineRule="auto"/>
              <w:jc w:val="center"/>
              <w:rPr>
                <w:rFonts w:ascii="Calibri" w:eastAsia="Times New Roman" w:hAnsi="Calibri" w:cs="Times New Roman"/>
                <w:color w:val="000000"/>
                <w:sz w:val="16"/>
                <w:szCs w:val="16"/>
                <w:lang w:val="en-GB" w:eastAsia="en-GB"/>
              </w:rPr>
            </w:pPr>
          </w:p>
          <w:p w14:paraId="78BE3EF2"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81D13C"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5044C649"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7977B00A"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7FA96172" w14:textId="77777777" w:rsidR="00DC6AFD" w:rsidRDefault="00DC6AFD" w:rsidP="0004018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5432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00C4F52"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3778188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134BCED7"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5E4ABD9C" w14:textId="77777777" w:rsidR="00DC6AFD" w:rsidRPr="00226134" w:rsidRDefault="00DC6AFD" w:rsidP="00040188">
            <w:pPr>
              <w:spacing w:after="0" w:line="240" w:lineRule="auto"/>
              <w:jc w:val="center"/>
              <w:rPr>
                <w:rFonts w:ascii="Calibri" w:eastAsia="Times New Roman" w:hAnsi="Calibri" w:cs="Times New Roman"/>
                <w:color w:val="000000"/>
                <w:sz w:val="16"/>
                <w:szCs w:val="16"/>
                <w:lang w:val="en-GB" w:eastAsia="en-GB"/>
              </w:rPr>
            </w:pPr>
          </w:p>
        </w:tc>
      </w:tr>
    </w:tbl>
    <w:p w14:paraId="4C0F1AD0" w14:textId="77777777" w:rsidR="00DC6AFD" w:rsidRDefault="00DC6AFD" w:rsidP="00F470CC">
      <w:pPr>
        <w:spacing w:after="0"/>
        <w:jc w:val="center"/>
        <w:rPr>
          <w:b/>
          <w:lang w:val="en-GB"/>
        </w:rPr>
      </w:pPr>
    </w:p>
    <w:p w14:paraId="4B1DA9FD" w14:textId="77777777" w:rsidR="00DC6AFD" w:rsidRPr="000D0ADC" w:rsidRDefault="00DC6AFD"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ABB0C64" w14:textId="24D7408E" w:rsidR="003D5F36" w:rsidRDefault="00DC6AFD" w:rsidP="00DC6AFD">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3124AE4F"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DC6AFD" w:rsidRPr="00DA524D" w:rsidRDefault="00DC6AFD"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6EE77C4D" w14:textId="77777777" w:rsidR="00DC6AFD" w:rsidRPr="00D625C8" w:rsidRDefault="00DC6AFD" w:rsidP="00DC6AFD">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14">
    <w:p w14:paraId="41989055" w14:textId="77777777" w:rsidR="00DC6AFD" w:rsidRPr="00D625C8" w:rsidRDefault="00DC6AFD" w:rsidP="00DC6AFD">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15">
    <w:p w14:paraId="14E5D82F" w14:textId="77777777" w:rsidR="00DC6AFD" w:rsidRPr="00D625C8" w:rsidRDefault="00DC6AFD" w:rsidP="00DC6AFD">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4" w:history="1">
        <w:r w:rsidRPr="00D625C8">
          <w:rPr>
            <w:rStyle w:val="Hiperhivatkozs"/>
            <w:lang w:val="en-GB"/>
          </w:rPr>
          <w:t>ISCED-F 2013 search tool</w:t>
        </w:r>
      </w:hyperlink>
      <w:r w:rsidRPr="00D625C8">
        <w:rPr>
          <w:lang w:val="en-GB"/>
        </w:rPr>
        <w:t xml:space="preserve"> available at </w:t>
      </w:r>
      <w:hyperlink r:id="rId5"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16">
    <w:p w14:paraId="12089FA9"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7">
    <w:p w14:paraId="6FE1D0C3"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4512B5C9" w14:textId="77777777" w:rsidR="00DC6AFD" w:rsidRPr="00D625C8" w:rsidRDefault="00DC6AFD" w:rsidP="00DC6AFD">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19">
    <w:p w14:paraId="79D4BDE7" w14:textId="77777777" w:rsidR="00DC6AFD" w:rsidRPr="00A939CD" w:rsidRDefault="00DC6AFD" w:rsidP="00DC6AF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BF5974">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597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6AFD"/>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kre.h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8A2DA588-AFFC-4592-A696-6FFB06B2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6</Pages>
  <Words>958</Words>
  <Characters>6613</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Németh Katalin Anna</cp:lastModifiedBy>
  <cp:revision>3</cp:revision>
  <cp:lastPrinted>2015-04-10T09:51:00Z</cp:lastPrinted>
  <dcterms:created xsi:type="dcterms:W3CDTF">2017-03-13T14:32:00Z</dcterms:created>
  <dcterms:modified xsi:type="dcterms:W3CDTF">2017-05-31T10:42:00Z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